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Seite 1"/>
      </w:tblPr>
      <w:tblGrid>
        <w:gridCol w:w="3846"/>
        <w:gridCol w:w="1014"/>
        <w:gridCol w:w="4630"/>
        <w:gridCol w:w="1081"/>
        <w:gridCol w:w="3843"/>
      </w:tblGrid>
      <w:tr w:rsidR="0009424D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09424D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:rsidR="0009424D" w:rsidRDefault="0009424D"/>
              </w:tc>
            </w:tr>
          </w:tbl>
          <w:p w:rsidR="0009424D" w:rsidRPr="00476917" w:rsidRDefault="00C7736E" w:rsidP="00476917">
            <w:pPr>
              <w:pStyle w:val="berschrift1"/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>Die Schulung…</w:t>
            </w:r>
          </w:p>
          <w:p w:rsidR="00C7736E" w:rsidRDefault="0023288C" w:rsidP="00476917">
            <w:pPr>
              <w:jc w:val="both"/>
              <w:rPr>
                <w:rFonts w:ascii="Calibri" w:hAnsi="Calibri"/>
                <w:b/>
              </w:rPr>
            </w:pPr>
            <w:r w:rsidRPr="0023288C">
              <w:rPr>
                <w:rFonts w:ascii="Calibri" w:hAnsi="Calibri"/>
                <w:b/>
              </w:rPr>
              <w:t xml:space="preserve">Block I </w:t>
            </w:r>
          </w:p>
          <w:p w:rsidR="0023288C" w:rsidRPr="00C7736E" w:rsidRDefault="007F6AE5" w:rsidP="003F7C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Samstag, </w:t>
            </w:r>
            <w:r w:rsidR="00E54503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>.0</w:t>
            </w:r>
            <w:r w:rsidR="00E54503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.2018 und Sonntag, </w:t>
            </w:r>
            <w:r w:rsidR="00E54503">
              <w:rPr>
                <w:rFonts w:ascii="Calibri" w:hAnsi="Calibri"/>
              </w:rPr>
              <w:t>16</w:t>
            </w:r>
            <w:r>
              <w:rPr>
                <w:rFonts w:ascii="Calibri" w:hAnsi="Calibri"/>
              </w:rPr>
              <w:t>.</w:t>
            </w:r>
            <w:r w:rsidR="00E54503">
              <w:rPr>
                <w:rFonts w:ascii="Calibri" w:hAnsi="Calibri"/>
              </w:rPr>
              <w:t>09</w:t>
            </w:r>
            <w:r w:rsidR="0023288C">
              <w:rPr>
                <w:rFonts w:ascii="Calibri" w:hAnsi="Calibri"/>
              </w:rPr>
              <w:t>.20</w:t>
            </w:r>
            <w:r>
              <w:rPr>
                <w:rFonts w:ascii="Calibri" w:hAnsi="Calibri"/>
              </w:rPr>
              <w:t>18</w:t>
            </w:r>
            <w:r w:rsidR="0008332E">
              <w:rPr>
                <w:rFonts w:ascii="Calibri" w:hAnsi="Calibri"/>
              </w:rPr>
              <w:t xml:space="preserve"> </w:t>
            </w:r>
            <w:r w:rsidR="00897BF6">
              <w:rPr>
                <w:rFonts w:ascii="Calibri" w:hAnsi="Calibri"/>
              </w:rPr>
              <w:t xml:space="preserve">in </w:t>
            </w:r>
            <w:proofErr w:type="spellStart"/>
            <w:r w:rsidR="00897BF6">
              <w:rPr>
                <w:rFonts w:ascii="Calibri" w:hAnsi="Calibri"/>
              </w:rPr>
              <w:t>Heisfelde</w:t>
            </w:r>
            <w:proofErr w:type="spellEnd"/>
            <w:r w:rsidR="000304FE">
              <w:rPr>
                <w:rFonts w:ascii="Calibri" w:hAnsi="Calibri"/>
              </w:rPr>
              <w:t xml:space="preserve"> (ohne Übernachtung!)</w:t>
            </w:r>
          </w:p>
          <w:p w:rsidR="0023288C" w:rsidRPr="0023288C" w:rsidRDefault="0023288C" w:rsidP="00476917">
            <w:pPr>
              <w:jc w:val="both"/>
              <w:rPr>
                <w:rFonts w:ascii="Calibri" w:hAnsi="Calibri"/>
                <w:b/>
              </w:rPr>
            </w:pPr>
            <w:r w:rsidRPr="0023288C">
              <w:rPr>
                <w:rFonts w:ascii="Calibri" w:hAnsi="Calibri"/>
                <w:b/>
              </w:rPr>
              <w:t>Block II</w:t>
            </w:r>
          </w:p>
          <w:p w:rsidR="0023288C" w:rsidRDefault="007F6AE5" w:rsidP="0047691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Samstag, </w:t>
            </w:r>
            <w:r w:rsidR="00E54503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.</w:t>
            </w:r>
            <w:r w:rsidR="00E54503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.2018</w:t>
            </w:r>
            <w:r w:rsidR="0023288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und Sonntag, </w:t>
            </w:r>
            <w:r w:rsidR="00E54503">
              <w:rPr>
                <w:rFonts w:ascii="Calibri" w:hAnsi="Calibri"/>
              </w:rPr>
              <w:t>21</w:t>
            </w:r>
            <w:r>
              <w:rPr>
                <w:rFonts w:ascii="Calibri" w:hAnsi="Calibri"/>
              </w:rPr>
              <w:t>.</w:t>
            </w:r>
            <w:r w:rsidR="00E54503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.2018</w:t>
            </w:r>
            <w:r w:rsidR="00D06FD2">
              <w:rPr>
                <w:rFonts w:ascii="Calibri" w:hAnsi="Calibri"/>
              </w:rPr>
              <w:t xml:space="preserve"> – Ort nach</w:t>
            </w:r>
            <w:r w:rsidR="0023288C">
              <w:rPr>
                <w:rFonts w:ascii="Calibri" w:hAnsi="Calibri"/>
              </w:rPr>
              <w:t xml:space="preserve"> Absprache</w:t>
            </w:r>
          </w:p>
          <w:p w:rsidR="0023288C" w:rsidRPr="0023288C" w:rsidRDefault="0023288C" w:rsidP="00476917">
            <w:pPr>
              <w:jc w:val="both"/>
              <w:rPr>
                <w:rFonts w:ascii="Calibri" w:hAnsi="Calibri"/>
                <w:b/>
              </w:rPr>
            </w:pPr>
            <w:r w:rsidRPr="0023288C">
              <w:rPr>
                <w:rFonts w:ascii="Calibri" w:hAnsi="Calibri"/>
                <w:b/>
              </w:rPr>
              <w:t>Block III</w:t>
            </w:r>
          </w:p>
          <w:p w:rsidR="00C7736E" w:rsidRDefault="007F6AE5" w:rsidP="0047691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Samstag, 2</w:t>
            </w:r>
            <w:r w:rsidR="00E54503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</w:t>
            </w:r>
            <w:r w:rsidR="00E54503"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>.2018</w:t>
            </w:r>
            <w:r w:rsidR="0023288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und Sonntag, 2</w:t>
            </w:r>
            <w:r w:rsidR="00E54503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</w:t>
            </w:r>
            <w:r w:rsidR="00E54503"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>.2018</w:t>
            </w:r>
            <w:r w:rsidR="00D06FD2">
              <w:rPr>
                <w:rFonts w:ascii="Calibri" w:hAnsi="Calibri"/>
              </w:rPr>
              <w:t xml:space="preserve"> – Ort nach</w:t>
            </w:r>
            <w:r w:rsidR="0023288C">
              <w:rPr>
                <w:rFonts w:ascii="Calibri" w:hAnsi="Calibri"/>
              </w:rPr>
              <w:t xml:space="preserve"> Absp</w:t>
            </w:r>
            <w:r w:rsidR="00D06FD2">
              <w:rPr>
                <w:rFonts w:ascii="Calibri" w:hAnsi="Calibri"/>
              </w:rPr>
              <w:t>r</w:t>
            </w:r>
            <w:r w:rsidR="0023288C">
              <w:rPr>
                <w:rFonts w:ascii="Calibri" w:hAnsi="Calibri"/>
              </w:rPr>
              <w:t>ache</w:t>
            </w:r>
          </w:p>
          <w:p w:rsidR="00C7736E" w:rsidRDefault="00C7736E" w:rsidP="0047691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  <w:r w:rsidR="0008332E">
              <w:rPr>
                <w:rFonts w:ascii="Calibri" w:hAnsi="Calibri"/>
              </w:rPr>
              <w:t>________________________________</w:t>
            </w:r>
            <w:r>
              <w:rPr>
                <w:rFonts w:ascii="Calibri" w:hAnsi="Calibri"/>
              </w:rPr>
              <w:t>_</w:t>
            </w:r>
          </w:p>
          <w:p w:rsidR="00C7736E" w:rsidRPr="00C7736E" w:rsidRDefault="00C7736E" w:rsidP="00476917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C7736E">
              <w:rPr>
                <w:rFonts w:ascii="Calibri" w:hAnsi="Calibri"/>
                <w:b/>
                <w:sz w:val="28"/>
                <w:szCs w:val="28"/>
              </w:rPr>
              <w:t>Lerninhalte:</w:t>
            </w:r>
          </w:p>
          <w:p w:rsidR="00C7736E" w:rsidRDefault="00C7736E" w:rsidP="00C7736E">
            <w:pPr>
              <w:pStyle w:val="Listenabsatz"/>
              <w:numPr>
                <w:ilvl w:val="0"/>
                <w:numId w:val="7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Gruppenpädagogik</w:t>
            </w:r>
          </w:p>
          <w:p w:rsidR="00C7736E" w:rsidRPr="00C7736E" w:rsidRDefault="00C7736E" w:rsidP="00C7736E">
            <w:pPr>
              <w:pStyle w:val="Listenabsatz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 xml:space="preserve">u.a. Gruppen leiten, Motivation &amp; Ziele, Methodik </w:t>
            </w:r>
          </w:p>
          <w:p w:rsidR="00C7736E" w:rsidRDefault="00C7736E" w:rsidP="00C7736E">
            <w:pPr>
              <w:pStyle w:val="Listenabsatz"/>
              <w:numPr>
                <w:ilvl w:val="0"/>
                <w:numId w:val="7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Entwicklungspsychologie</w:t>
            </w:r>
          </w:p>
          <w:p w:rsidR="00C7736E" w:rsidRPr="00C7736E" w:rsidRDefault="00C7736E" w:rsidP="00C7736E">
            <w:pPr>
              <w:pStyle w:val="Listenabsatz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u.a. Lebenswelten von Jugendlichen</w:t>
            </w:r>
          </w:p>
          <w:p w:rsidR="00C7736E" w:rsidRPr="00C7736E" w:rsidRDefault="00C7736E" w:rsidP="00C7736E">
            <w:pPr>
              <w:pStyle w:val="Listenabsatz"/>
              <w:numPr>
                <w:ilvl w:val="0"/>
                <w:numId w:val="7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Spielepädagogik</w:t>
            </w:r>
          </w:p>
          <w:p w:rsidR="00C7736E" w:rsidRPr="00C7736E" w:rsidRDefault="00C7736E" w:rsidP="00C7736E">
            <w:pPr>
              <w:pStyle w:val="Listenabsatz"/>
              <w:numPr>
                <w:ilvl w:val="0"/>
                <w:numId w:val="7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Erlebnispädagogik</w:t>
            </w:r>
          </w:p>
          <w:p w:rsidR="00C7736E" w:rsidRDefault="00C7736E" w:rsidP="00C7736E">
            <w:pPr>
              <w:pStyle w:val="Listenabsatz"/>
              <w:numPr>
                <w:ilvl w:val="0"/>
                <w:numId w:val="7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Rechtsfragen in der Jugendarbeit</w:t>
            </w:r>
          </w:p>
          <w:p w:rsidR="00C7736E" w:rsidRPr="00C7736E" w:rsidRDefault="00C7736E" w:rsidP="00C7736E">
            <w:pPr>
              <w:pStyle w:val="Listenabsatz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u.a. Kindeswohlgefährdung, Kinderrechte und Nähe &amp; Distanz</w:t>
            </w:r>
          </w:p>
          <w:p w:rsidR="00C7736E" w:rsidRPr="00C7736E" w:rsidRDefault="00C7736E" w:rsidP="00C7736E">
            <w:pPr>
              <w:pStyle w:val="Listenabsatz"/>
              <w:numPr>
                <w:ilvl w:val="0"/>
                <w:numId w:val="7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 xml:space="preserve">Rhetorik </w:t>
            </w:r>
          </w:p>
          <w:p w:rsidR="00C7736E" w:rsidRDefault="00C7736E" w:rsidP="00C7736E">
            <w:pPr>
              <w:pStyle w:val="Listenabsatz"/>
              <w:numPr>
                <w:ilvl w:val="0"/>
                <w:numId w:val="7"/>
              </w:num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Religionspädagogik</w:t>
            </w:r>
          </w:p>
          <w:p w:rsidR="00C7736E" w:rsidRDefault="00C7736E" w:rsidP="00C7736E">
            <w:pPr>
              <w:pStyle w:val="Listenabsatz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u.a. Andachtsgestaltung und theologische Grundlagen</w:t>
            </w:r>
          </w:p>
          <w:p w:rsidR="00C7736E" w:rsidRDefault="00C7736E" w:rsidP="00476917">
            <w:pPr>
              <w:jc w:val="both"/>
              <w:rPr>
                <w:rFonts w:ascii="Calibri" w:hAnsi="Calibri"/>
              </w:rPr>
            </w:pPr>
          </w:p>
          <w:p w:rsidR="0023288C" w:rsidRDefault="0023288C" w:rsidP="00476917">
            <w:pPr>
              <w:jc w:val="both"/>
              <w:rPr>
                <w:rFonts w:ascii="Calibri" w:hAnsi="Calibri"/>
              </w:rPr>
            </w:pPr>
          </w:p>
          <w:p w:rsidR="0023288C" w:rsidRPr="00476917" w:rsidRDefault="0023288C" w:rsidP="0047691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14" w:type="dxa"/>
            <w:textDirection w:val="btLr"/>
          </w:tcPr>
          <w:p w:rsidR="0009424D" w:rsidRPr="000E3DD2" w:rsidRDefault="0009424D"/>
        </w:tc>
        <w:tc>
          <w:tcPr>
            <w:tcW w:w="4630" w:type="dxa"/>
          </w:tcPr>
          <w:tbl>
            <w:tblPr>
              <w:tblStyle w:val="BrochureHostTable"/>
              <w:tblW w:w="5000" w:type="pct"/>
              <w:tblLayout w:type="fixed"/>
              <w:tblLook w:val="04A0" w:firstRow="1" w:lastRow="0" w:firstColumn="1" w:lastColumn="0" w:noHBand="0" w:noVBand="1"/>
              <w:tblDescription w:val="Mailer"/>
            </w:tblPr>
            <w:tblGrid>
              <w:gridCol w:w="3217"/>
              <w:gridCol w:w="1328"/>
              <w:gridCol w:w="85"/>
            </w:tblGrid>
            <w:tr w:rsidR="0009424D">
              <w:trPr>
                <w:cantSplit/>
                <w:trHeight w:hRule="exact" w:val="2016"/>
              </w:trPr>
              <w:tc>
                <w:tcPr>
                  <w:tcW w:w="3474" w:type="pct"/>
                  <w:textDirection w:val="btLr"/>
                </w:tcPr>
                <w:p w:rsidR="0009424D" w:rsidRPr="000E3DD2" w:rsidRDefault="0009424D"/>
              </w:tc>
              <w:tc>
                <w:tcPr>
                  <w:tcW w:w="1434" w:type="pct"/>
                  <w:textDirection w:val="btLr"/>
                  <w:vAlign w:val="bottom"/>
                </w:tcPr>
                <w:p w:rsidR="0009424D" w:rsidRDefault="0009424D"/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09424D" w:rsidRDefault="0009424D"/>
              </w:tc>
            </w:tr>
            <w:tr w:rsidR="0009424D">
              <w:trPr>
                <w:cantSplit/>
                <w:trHeight w:hRule="exact" w:val="288"/>
              </w:trPr>
              <w:tc>
                <w:tcPr>
                  <w:tcW w:w="3474" w:type="pct"/>
                  <w:textDirection w:val="btLr"/>
                </w:tcPr>
                <w:p w:rsidR="0009424D" w:rsidRDefault="0009424D"/>
              </w:tc>
              <w:tc>
                <w:tcPr>
                  <w:tcW w:w="1434" w:type="pct"/>
                  <w:textDirection w:val="btLr"/>
                  <w:vAlign w:val="bottom"/>
                </w:tcPr>
                <w:p w:rsidR="0009424D" w:rsidRDefault="0009424D"/>
              </w:tc>
              <w:tc>
                <w:tcPr>
                  <w:tcW w:w="92" w:type="pct"/>
                  <w:shd w:val="clear" w:color="auto" w:fill="auto"/>
                  <w:textDirection w:val="btLr"/>
                  <w:vAlign w:val="bottom"/>
                </w:tcPr>
                <w:p w:rsidR="0009424D" w:rsidRDefault="0009424D"/>
              </w:tc>
            </w:tr>
            <w:tr w:rsidR="0009424D">
              <w:trPr>
                <w:cantSplit/>
                <w:trHeight w:hRule="exact" w:val="5472"/>
              </w:trPr>
              <w:tc>
                <w:tcPr>
                  <w:tcW w:w="3474" w:type="pct"/>
                  <w:textDirection w:val="btLr"/>
                </w:tcPr>
                <w:p w:rsidR="0009424D" w:rsidRPr="008A1EE2" w:rsidRDefault="00EE660C">
                  <w:pPr>
                    <w:pStyle w:val="Kontaktinformationen"/>
                    <w:rPr>
                      <w:color w:val="auto"/>
                    </w:rPr>
                  </w:pPr>
                  <w:r w:rsidRPr="008A1EE2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09424D" w:rsidRPr="008A1EE2" w:rsidRDefault="001155B4">
                  <w:pPr>
                    <w:pStyle w:val="Kontaktinformationen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www.erj-ostfriesland.de</w:t>
                  </w:r>
                </w:p>
                <w:p w:rsidR="0009424D" w:rsidRPr="008A1EE2" w:rsidRDefault="002179C8" w:rsidP="001155B4">
                  <w:pPr>
                    <w:pStyle w:val="Kontaktinformationen"/>
                    <w:rPr>
                      <w:color w:val="auto"/>
                      <w:sz w:val="20"/>
                      <w:szCs w:val="20"/>
                    </w:rPr>
                  </w:pPr>
                  <w:r w:rsidRPr="008A1EE2">
                    <w:rPr>
                      <w:color w:val="auto"/>
                      <w:sz w:val="20"/>
                      <w:szCs w:val="20"/>
                    </w:rPr>
                    <w:t xml:space="preserve">E-Mail </w:t>
                  </w:r>
                  <w:r w:rsidR="001155B4">
                    <w:rPr>
                      <w:color w:val="auto"/>
                      <w:sz w:val="20"/>
                      <w:szCs w:val="20"/>
                    </w:rPr>
                    <w:t>robin.terhaag@reformiert</w:t>
                  </w:r>
                  <w:r w:rsidRPr="008A1EE2">
                    <w:rPr>
                      <w:color w:val="auto"/>
                      <w:sz w:val="20"/>
                      <w:szCs w:val="20"/>
                    </w:rPr>
                    <w:t>.de</w:t>
                  </w: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09424D" w:rsidRDefault="0009424D"/>
              </w:tc>
            </w:tr>
            <w:tr w:rsidR="0009424D">
              <w:trPr>
                <w:cantSplit/>
                <w:trHeight w:hRule="exact" w:val="2880"/>
              </w:trPr>
              <w:tc>
                <w:tcPr>
                  <w:tcW w:w="3474" w:type="pct"/>
                  <w:textDirection w:val="btLr"/>
                </w:tcPr>
                <w:p w:rsidR="0009424D" w:rsidRPr="008A1EE2" w:rsidRDefault="00E54503">
                  <w:pPr>
                    <w:pStyle w:val="Kontaktinformationen"/>
                    <w:rPr>
                      <w:color w:val="auto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color w:val="auto"/>
                      </w:rPr>
                      <w:alias w:val="Firmen-name"/>
                      <w:tag w:val=""/>
                      <w:id w:val="-1083366144"/>
                      <w:placeholder>
                        <w:docPart w:val="ADC019759DD64AA2AE016842544228BA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1155B4">
                        <w:rPr>
                          <w:rFonts w:ascii="Arial" w:eastAsia="Arial" w:hAnsi="Arial" w:cs="Times New Roman"/>
                          <w:color w:val="auto"/>
                        </w:rPr>
                        <w:t>Evangelisch-reformiertes Jugendbüro</w:t>
                      </w:r>
                    </w:sdtContent>
                  </w:sdt>
                </w:p>
                <w:p w:rsidR="002179C8" w:rsidRPr="008A1EE2" w:rsidRDefault="007F6AE5" w:rsidP="002179C8">
                  <w:pPr>
                    <w:pStyle w:val="Kontaktinformationen"/>
                    <w:rPr>
                      <w:rFonts w:ascii="Arial" w:hAnsi="Arial" w:cs="Arial"/>
                      <w:color w:val="auto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  <w:shd w:val="clear" w:color="auto" w:fill="FFFFFF"/>
                    </w:rPr>
                    <w:t>Hafenstr. 23</w:t>
                  </w:r>
                </w:p>
                <w:p w:rsidR="0009424D" w:rsidRPr="008A1EE2" w:rsidRDefault="002179C8" w:rsidP="002179C8">
                  <w:pPr>
                    <w:pStyle w:val="Kontaktinformationen"/>
                    <w:rPr>
                      <w:color w:val="auto"/>
                    </w:rPr>
                  </w:pPr>
                  <w:r w:rsidRPr="008A1EE2">
                    <w:rPr>
                      <w:rFonts w:ascii="Arial" w:hAnsi="Arial" w:cs="Arial"/>
                      <w:color w:val="auto"/>
                      <w:sz w:val="20"/>
                      <w:szCs w:val="20"/>
                      <w:shd w:val="clear" w:color="auto" w:fill="FFFFFF"/>
                    </w:rPr>
                    <w:t>26789 Leer (Ostfriesland)</w:t>
                  </w: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09424D" w:rsidRPr="008A1EE2" w:rsidRDefault="00EE660C">
                  <w:pPr>
                    <w:pStyle w:val="Kontaktinformationen"/>
                    <w:rPr>
                      <w:rFonts w:ascii="Arial" w:hAnsi="Arial" w:cs="Arial"/>
                      <w:color w:val="auto"/>
                      <w:shd w:val="clear" w:color="auto" w:fill="EDEDED"/>
                    </w:rPr>
                  </w:pPr>
                  <w:r w:rsidRPr="008A1EE2">
                    <w:rPr>
                      <w:color w:val="auto"/>
                    </w:rPr>
                    <w:t>Tel</w:t>
                  </w:r>
                  <w:r w:rsidR="00B15392" w:rsidRPr="008A1EE2">
                    <w:rPr>
                      <w:color w:val="auto"/>
                    </w:rPr>
                    <w:t>:</w:t>
                  </w:r>
                  <w:r w:rsidRPr="008A1EE2">
                    <w:rPr>
                      <w:color w:val="auto"/>
                    </w:rPr>
                    <w:t xml:space="preserve"> </w:t>
                  </w:r>
                  <w:r w:rsidR="002179C8" w:rsidRPr="008A1EE2">
                    <w:rPr>
                      <w:color w:val="auto"/>
                    </w:rPr>
                    <w:t>0</w:t>
                  </w:r>
                  <w:r w:rsidR="001155B4">
                    <w:rPr>
                      <w:color w:val="auto"/>
                    </w:rPr>
                    <w:t>176-41146313</w:t>
                  </w:r>
                </w:p>
                <w:p w:rsidR="0009424D" w:rsidRPr="008A1EE2" w:rsidRDefault="0009424D">
                  <w:pPr>
                    <w:pStyle w:val="Kontaktinformationen"/>
                    <w:rPr>
                      <w:color w:val="auto"/>
                    </w:rPr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09424D" w:rsidRDefault="0009424D"/>
              </w:tc>
            </w:tr>
          </w:tbl>
          <w:p w:rsidR="0009424D" w:rsidRDefault="0009424D"/>
        </w:tc>
        <w:tc>
          <w:tcPr>
            <w:tcW w:w="1081" w:type="dxa"/>
            <w:textDirection w:val="btLr"/>
          </w:tcPr>
          <w:p w:rsidR="0009424D" w:rsidRDefault="0009424D"/>
        </w:tc>
        <w:tc>
          <w:tcPr>
            <w:tcW w:w="3843" w:type="dxa"/>
          </w:tcPr>
          <w:p w:rsidR="00CB5238" w:rsidRDefault="00CB5238"/>
          <w:p w:rsidR="00813014" w:rsidRDefault="001155B4" w:rsidP="00813014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JuLeiCa</w:t>
            </w:r>
            <w:proofErr w:type="spellEnd"/>
          </w:p>
          <w:p w:rsidR="001155B4" w:rsidRDefault="001155B4" w:rsidP="00813014">
            <w:pPr>
              <w:jc w:val="center"/>
              <w:rPr>
                <w:sz w:val="32"/>
                <w:szCs w:val="32"/>
              </w:rPr>
            </w:pPr>
          </w:p>
          <w:p w:rsidR="00CB5238" w:rsidRPr="00813014" w:rsidRDefault="00CB5238" w:rsidP="00813014">
            <w:pPr>
              <w:jc w:val="center"/>
              <w:rPr>
                <w:sz w:val="32"/>
                <w:szCs w:val="32"/>
              </w:rPr>
            </w:pPr>
            <w:proofErr w:type="spellStart"/>
            <w:r w:rsidRPr="00813014">
              <w:rPr>
                <w:sz w:val="32"/>
                <w:szCs w:val="32"/>
              </w:rPr>
              <w:t>JugendleiterInnenschulung</w:t>
            </w:r>
            <w:proofErr w:type="spellEnd"/>
            <w:r w:rsidRPr="00813014">
              <w:rPr>
                <w:sz w:val="32"/>
                <w:szCs w:val="32"/>
              </w:rPr>
              <w:t xml:space="preserve"> für </w:t>
            </w:r>
            <w:r w:rsidR="001155B4">
              <w:rPr>
                <w:sz w:val="32"/>
                <w:szCs w:val="32"/>
              </w:rPr>
              <w:t>Jugendliche</w:t>
            </w:r>
          </w:p>
          <w:p w:rsidR="008D3251" w:rsidRDefault="00CB5238" w:rsidP="002B5D9C">
            <w:pPr>
              <w:jc w:val="center"/>
              <w:rPr>
                <w:sz w:val="32"/>
                <w:szCs w:val="32"/>
              </w:rPr>
            </w:pPr>
            <w:r w:rsidRPr="00813014">
              <w:rPr>
                <w:sz w:val="32"/>
                <w:szCs w:val="32"/>
              </w:rPr>
              <w:t>(zertifizierte Ausbildung)</w:t>
            </w:r>
          </w:p>
          <w:p w:rsidR="001155B4" w:rsidRPr="002B5D9C" w:rsidRDefault="00897BF6" w:rsidP="00897BF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>
                  <wp:extent cx="2440305" cy="190944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uleica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305" cy="19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238" w:rsidRDefault="008D3251">
            <w:r>
              <w:t>Veranstalter:</w:t>
            </w:r>
          </w:p>
          <w:p w:rsidR="00E54503" w:rsidRDefault="00E54503">
            <w:bookmarkStart w:id="0" w:name="_GoBack"/>
            <w:bookmarkEnd w:id="0"/>
          </w:p>
          <w:p w:rsidR="00BB4269" w:rsidRDefault="008D3251">
            <w:r>
              <w:t>Ev.-</w:t>
            </w:r>
            <w:proofErr w:type="spellStart"/>
            <w:r>
              <w:t>ref</w:t>
            </w:r>
            <w:proofErr w:type="spellEnd"/>
            <w:r>
              <w:t>. Jugendbüro Südl. Ostfriesland</w:t>
            </w:r>
          </w:p>
          <w:p w:rsidR="00CB5238" w:rsidRDefault="002B5D9C" w:rsidP="001155B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58176" cy="723900"/>
                  <wp:effectExtent l="0" t="0" r="889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rJ-Logo farbi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131" cy="75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238" w:rsidRDefault="002B5D9C">
            <w:r>
              <w:t xml:space="preserve">                                                         </w:t>
            </w:r>
          </w:p>
          <w:p w:rsidR="00CB5238" w:rsidRDefault="00CB5238"/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09424D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:rsidR="0009424D" w:rsidRDefault="0009424D">
                  <w:pPr>
                    <w:pStyle w:val="KeinLeerraum"/>
                  </w:pPr>
                </w:p>
              </w:tc>
            </w:tr>
          </w:tbl>
          <w:p w:rsidR="0009424D" w:rsidRDefault="00CB5238">
            <w:r>
              <w:rPr>
                <w:noProof/>
                <w:lang w:eastAsia="de-DE"/>
              </w:rPr>
              <w:drawing>
                <wp:inline distT="0" distB="0" distL="0" distR="0" wp14:anchorId="61CBAD48" wp14:editId="5DC3877C">
                  <wp:extent cx="941546" cy="399834"/>
                  <wp:effectExtent l="0" t="0" r="0" b="635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546" cy="399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24D" w:rsidRDefault="0009424D">
      <w:pPr>
        <w:pStyle w:val="KeinLeerraum"/>
        <w:rPr>
          <w:sz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438"/>
        <w:gridCol w:w="3931"/>
        <w:gridCol w:w="1354"/>
        <w:gridCol w:w="3846"/>
      </w:tblGrid>
      <w:tr w:rsidR="0009424D" w:rsidTr="006C2566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:rsidR="0009424D" w:rsidRDefault="0009424D"/>
        </w:tc>
        <w:tc>
          <w:tcPr>
            <w:tcW w:w="1438" w:type="dxa"/>
          </w:tcPr>
          <w:p w:rsidR="0009424D" w:rsidRDefault="0009424D"/>
        </w:tc>
        <w:tc>
          <w:tcPr>
            <w:tcW w:w="3931" w:type="dxa"/>
            <w:shd w:val="clear" w:color="auto" w:fill="000000" w:themeFill="text1"/>
          </w:tcPr>
          <w:p w:rsidR="0009424D" w:rsidRDefault="0009424D"/>
        </w:tc>
        <w:tc>
          <w:tcPr>
            <w:tcW w:w="1354" w:type="dxa"/>
          </w:tcPr>
          <w:p w:rsidR="0009424D" w:rsidRDefault="0009424D"/>
        </w:tc>
        <w:tc>
          <w:tcPr>
            <w:tcW w:w="3846" w:type="dxa"/>
            <w:shd w:val="clear" w:color="auto" w:fill="000000" w:themeFill="text1"/>
          </w:tcPr>
          <w:p w:rsidR="0009424D" w:rsidRDefault="0009424D"/>
        </w:tc>
      </w:tr>
      <w:tr w:rsidR="0009424D" w:rsidRPr="0005767D" w:rsidTr="006C2566">
        <w:trPr>
          <w:cantSplit/>
          <w:trHeight w:hRule="exact" w:val="10570"/>
          <w:jc w:val="center"/>
        </w:trPr>
        <w:tc>
          <w:tcPr>
            <w:tcW w:w="3845" w:type="dxa"/>
          </w:tcPr>
          <w:p w:rsidR="00146BC4" w:rsidRDefault="00146BC4" w:rsidP="00146BC4">
            <w:pPr>
              <w:pStyle w:val="Defaul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146BC4" w:rsidRPr="0005767D" w:rsidRDefault="00146BC4" w:rsidP="00146BC4">
            <w:pPr>
              <w:pStyle w:val="Defaul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5767D">
              <w:rPr>
                <w:rFonts w:ascii="Calibri" w:hAnsi="Calibri"/>
                <w:b/>
                <w:bCs/>
                <w:sz w:val="28"/>
                <w:szCs w:val="28"/>
              </w:rPr>
              <w:t xml:space="preserve">Über uns </w:t>
            </w:r>
          </w:p>
          <w:p w:rsidR="00146BC4" w:rsidRPr="0005767D" w:rsidRDefault="00146BC4" w:rsidP="00146BC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146BC4" w:rsidRDefault="00146BC4" w:rsidP="00BB426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Diese Schulung wird kooperativ</w:t>
            </w:r>
            <w:r w:rsidR="00BB4269">
              <w:rPr>
                <w:rFonts w:ascii="Calibri" w:hAnsi="Calibri"/>
                <w:sz w:val="22"/>
                <w:szCs w:val="22"/>
              </w:rPr>
              <w:t xml:space="preserve"> durch-geführt</w:t>
            </w:r>
            <w:r w:rsidR="00897BF6">
              <w:rPr>
                <w:rFonts w:ascii="Calibri" w:hAnsi="Calibri"/>
                <w:sz w:val="22"/>
                <w:szCs w:val="22"/>
              </w:rPr>
              <w:t xml:space="preserve"> von</w:t>
            </w:r>
            <w:r w:rsidR="00BB4269">
              <w:rPr>
                <w:rFonts w:ascii="Calibri" w:hAnsi="Calibri"/>
                <w:sz w:val="22"/>
                <w:szCs w:val="22"/>
              </w:rPr>
              <w:t>:</w:t>
            </w:r>
          </w:p>
          <w:p w:rsidR="00905A59" w:rsidRDefault="00905A59" w:rsidP="00146BC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D3251" w:rsidRDefault="008D3251" w:rsidP="00C7736E">
            <w:pPr>
              <w:rPr>
                <w:rFonts w:ascii="Calibri" w:hAnsi="Calibri"/>
                <w:lang w:eastAsia="de-DE"/>
              </w:rPr>
            </w:pPr>
          </w:p>
          <w:p w:rsidR="00146BC4" w:rsidRDefault="00146BC4" w:rsidP="00C7736E">
            <w:p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Robin Terhaag</w:t>
            </w:r>
          </w:p>
          <w:p w:rsidR="00146BC4" w:rsidRDefault="00146BC4" w:rsidP="00C7736E">
            <w:p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Jugendreferent</w:t>
            </w:r>
          </w:p>
          <w:p w:rsidR="00146BC4" w:rsidRDefault="001155B4" w:rsidP="00C7736E">
            <w:pPr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Ev.-</w:t>
            </w:r>
            <w:proofErr w:type="spellStart"/>
            <w:r>
              <w:rPr>
                <w:rFonts w:ascii="Calibri" w:hAnsi="Calibri"/>
                <w:lang w:eastAsia="de-DE"/>
              </w:rPr>
              <w:t>ref</w:t>
            </w:r>
            <w:proofErr w:type="spellEnd"/>
            <w:r>
              <w:rPr>
                <w:rFonts w:ascii="Calibri" w:hAnsi="Calibri"/>
                <w:lang w:eastAsia="de-DE"/>
              </w:rPr>
              <w:t xml:space="preserve">. Kirche </w:t>
            </w:r>
            <w:r w:rsidR="008D3251">
              <w:rPr>
                <w:rFonts w:ascii="Calibri" w:hAnsi="Calibri"/>
                <w:lang w:eastAsia="de-DE"/>
              </w:rPr>
              <w:t xml:space="preserve">– </w:t>
            </w:r>
            <w:r w:rsidR="00D06FD2">
              <w:rPr>
                <w:rFonts w:ascii="Calibri" w:hAnsi="Calibri"/>
                <w:lang w:eastAsia="de-DE"/>
              </w:rPr>
              <w:t xml:space="preserve">SVB </w:t>
            </w:r>
            <w:r w:rsidR="008D3251">
              <w:rPr>
                <w:rFonts w:ascii="Calibri" w:hAnsi="Calibri"/>
                <w:lang w:eastAsia="de-DE"/>
              </w:rPr>
              <w:t>Südl. Ostfriesland</w:t>
            </w:r>
          </w:p>
          <w:p w:rsidR="00146BC4" w:rsidRDefault="00146BC4" w:rsidP="00C7736E">
            <w:pPr>
              <w:rPr>
                <w:rFonts w:ascii="Calibri" w:hAnsi="Calibri"/>
                <w:lang w:eastAsia="de-DE"/>
              </w:rPr>
            </w:pPr>
          </w:p>
          <w:p w:rsidR="00146BC4" w:rsidRDefault="00146BC4" w:rsidP="00C7736E">
            <w:pPr>
              <w:rPr>
                <w:rFonts w:ascii="Calibri" w:hAnsi="Calibri"/>
                <w:lang w:eastAsia="de-DE"/>
              </w:rPr>
            </w:pPr>
          </w:p>
          <w:p w:rsidR="00146BC4" w:rsidRDefault="00146BC4" w:rsidP="00C7736E">
            <w:pPr>
              <w:rPr>
                <w:rFonts w:ascii="Calibri" w:hAnsi="Calibri"/>
                <w:lang w:eastAsia="de-DE"/>
              </w:rPr>
            </w:pPr>
          </w:p>
          <w:p w:rsidR="00146BC4" w:rsidRDefault="00146BC4" w:rsidP="00C7736E">
            <w:pPr>
              <w:rPr>
                <w:rFonts w:ascii="Calibri" w:hAnsi="Calibri"/>
                <w:lang w:eastAsia="de-DE"/>
              </w:rPr>
            </w:pPr>
          </w:p>
          <w:p w:rsidR="00146BC4" w:rsidRDefault="00146BC4" w:rsidP="00C7736E">
            <w:pPr>
              <w:rPr>
                <w:rFonts w:ascii="Calibri" w:hAnsi="Calibri"/>
                <w:lang w:eastAsia="de-DE"/>
              </w:rPr>
            </w:pPr>
          </w:p>
          <w:p w:rsidR="00146BC4" w:rsidRDefault="00146BC4" w:rsidP="00C7736E">
            <w:pPr>
              <w:rPr>
                <w:rFonts w:ascii="Calibri" w:hAnsi="Calibri"/>
                <w:lang w:eastAsia="de-DE"/>
              </w:rPr>
            </w:pPr>
          </w:p>
          <w:p w:rsidR="00146BC4" w:rsidRDefault="00146BC4" w:rsidP="00C7736E">
            <w:pPr>
              <w:rPr>
                <w:rFonts w:ascii="Calibri" w:hAnsi="Calibri"/>
                <w:lang w:eastAsia="de-DE"/>
              </w:rPr>
            </w:pPr>
          </w:p>
          <w:p w:rsidR="00146BC4" w:rsidRPr="0023288C" w:rsidRDefault="00146BC4" w:rsidP="00C7736E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38" w:type="dxa"/>
          </w:tcPr>
          <w:p w:rsidR="0009424D" w:rsidRDefault="0009424D"/>
        </w:tc>
        <w:tc>
          <w:tcPr>
            <w:tcW w:w="3931" w:type="dxa"/>
          </w:tcPr>
          <w:p w:rsidR="0005767D" w:rsidRPr="0005767D" w:rsidRDefault="0005767D" w:rsidP="0005767D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5767D" w:rsidRPr="0005767D" w:rsidRDefault="0005767D" w:rsidP="0005767D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5767D">
              <w:rPr>
                <w:rFonts w:ascii="Calibri" w:hAnsi="Calibri"/>
                <w:b/>
                <w:sz w:val="28"/>
                <w:szCs w:val="28"/>
              </w:rPr>
              <w:t>Kurzinfo</w:t>
            </w:r>
            <w:r w:rsidR="00476917">
              <w:rPr>
                <w:rFonts w:ascii="Calibri" w:hAnsi="Calibri"/>
                <w:b/>
                <w:sz w:val="28"/>
                <w:szCs w:val="28"/>
              </w:rPr>
              <w:t xml:space="preserve"> – Block I</w:t>
            </w:r>
            <w:r w:rsidRPr="0005767D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:rsidR="0005767D" w:rsidRPr="0005767D" w:rsidRDefault="0005767D" w:rsidP="0005767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3"/>
              <w:gridCol w:w="2688"/>
            </w:tblGrid>
            <w:tr w:rsidR="006C2566" w:rsidTr="006C2566">
              <w:tc>
                <w:tcPr>
                  <w:tcW w:w="1233" w:type="dxa"/>
                </w:tcPr>
                <w:p w:rsidR="006C2566" w:rsidRPr="006C2566" w:rsidRDefault="006C2566" w:rsidP="006C2566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C2566">
                    <w:rPr>
                      <w:rFonts w:ascii="Calibri" w:hAnsi="Calibri"/>
                      <w:sz w:val="22"/>
                      <w:szCs w:val="22"/>
                    </w:rPr>
                    <w:t xml:space="preserve">Ort:             </w:t>
                  </w:r>
                </w:p>
                <w:p w:rsidR="006C2566" w:rsidRPr="006C2566" w:rsidRDefault="006C2566" w:rsidP="006C2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688" w:type="dxa"/>
                </w:tcPr>
                <w:p w:rsidR="006C2566" w:rsidRPr="006C2566" w:rsidRDefault="00897BF6" w:rsidP="006C2566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Heisfelde</w:t>
                  </w:r>
                  <w:proofErr w:type="spellEnd"/>
                </w:p>
              </w:tc>
            </w:tr>
            <w:tr w:rsidR="006C2566" w:rsidTr="006C2566">
              <w:tc>
                <w:tcPr>
                  <w:tcW w:w="1233" w:type="dxa"/>
                </w:tcPr>
                <w:p w:rsidR="006C2566" w:rsidRPr="006C2566" w:rsidRDefault="001155B4" w:rsidP="0005767D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Beginn</w:t>
                  </w:r>
                  <w:r w:rsidR="006C2566" w:rsidRPr="006C2566">
                    <w:rPr>
                      <w:rFonts w:ascii="Calibri" w:hAnsi="Calibri"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2688" w:type="dxa"/>
                </w:tcPr>
                <w:p w:rsidR="006C2566" w:rsidRPr="006C2566" w:rsidRDefault="007F6AE5" w:rsidP="006C2566">
                  <w:pPr>
                    <w:pStyle w:val="Defaul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Samstag, </w:t>
                  </w:r>
                  <w:r w:rsidR="00E54503">
                    <w:rPr>
                      <w:rFonts w:ascii="Calibri" w:hAnsi="Calibri"/>
                      <w:sz w:val="22"/>
                      <w:szCs w:val="22"/>
                    </w:rPr>
                    <w:t>15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.0</w:t>
                  </w:r>
                  <w:r w:rsidR="00E54503"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.2018</w:t>
                  </w:r>
                </w:p>
                <w:p w:rsidR="006C2566" w:rsidRPr="006C2566" w:rsidRDefault="001155B4" w:rsidP="006C256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(ohne Übernachtung)</w:t>
                  </w:r>
                </w:p>
              </w:tc>
            </w:tr>
            <w:tr w:rsidR="006C2566" w:rsidTr="006C2566">
              <w:tc>
                <w:tcPr>
                  <w:tcW w:w="1233" w:type="dxa"/>
                </w:tcPr>
                <w:p w:rsidR="006C2566" w:rsidRPr="006C2566" w:rsidRDefault="001155B4" w:rsidP="0005767D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Ende</w:t>
                  </w:r>
                  <w:r w:rsidR="006C2566" w:rsidRPr="006C2566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88" w:type="dxa"/>
                </w:tcPr>
                <w:p w:rsidR="006C2566" w:rsidRPr="006C2566" w:rsidRDefault="007F6AE5" w:rsidP="006C2566">
                  <w:pPr>
                    <w:pStyle w:val="Defaul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Sonntag, </w:t>
                  </w:r>
                  <w:r w:rsidR="00E54503">
                    <w:rPr>
                      <w:rFonts w:ascii="Calibri" w:hAnsi="Calibri"/>
                      <w:sz w:val="22"/>
                      <w:szCs w:val="22"/>
                    </w:rPr>
                    <w:t>16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.0</w:t>
                  </w:r>
                  <w:r w:rsidR="00E54503"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.2018</w:t>
                  </w:r>
                </w:p>
              </w:tc>
            </w:tr>
            <w:tr w:rsidR="006C2566" w:rsidTr="006C2566">
              <w:tc>
                <w:tcPr>
                  <w:tcW w:w="1233" w:type="dxa"/>
                </w:tcPr>
                <w:p w:rsidR="006C2566" w:rsidRPr="006C2566" w:rsidRDefault="006C2566" w:rsidP="0005767D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C2566">
                    <w:rPr>
                      <w:rFonts w:ascii="Calibri" w:hAnsi="Calibri"/>
                      <w:sz w:val="22"/>
                      <w:szCs w:val="22"/>
                    </w:rPr>
                    <w:t xml:space="preserve">Alter:           </w:t>
                  </w:r>
                </w:p>
              </w:tc>
              <w:tc>
                <w:tcPr>
                  <w:tcW w:w="2688" w:type="dxa"/>
                </w:tcPr>
                <w:p w:rsidR="006C2566" w:rsidRPr="006C2566" w:rsidRDefault="006C2566" w:rsidP="006C2566">
                  <w:pPr>
                    <w:pStyle w:val="Defaul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C2566">
                    <w:rPr>
                      <w:rFonts w:ascii="Calibri" w:hAnsi="Calibri"/>
                      <w:sz w:val="22"/>
                      <w:szCs w:val="22"/>
                    </w:rPr>
                    <w:t xml:space="preserve">ab </w:t>
                  </w:r>
                  <w:r w:rsidR="001155B4">
                    <w:rPr>
                      <w:rFonts w:ascii="Calibri" w:hAnsi="Calibri"/>
                      <w:sz w:val="22"/>
                      <w:szCs w:val="22"/>
                    </w:rPr>
                    <w:t>15 Jahren</w:t>
                  </w:r>
                </w:p>
                <w:p w:rsidR="006C2566" w:rsidRPr="006C2566" w:rsidRDefault="006C2566" w:rsidP="006C256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C2566" w:rsidTr="006C2566">
              <w:tc>
                <w:tcPr>
                  <w:tcW w:w="1233" w:type="dxa"/>
                </w:tcPr>
                <w:p w:rsidR="006C2566" w:rsidRPr="006C2566" w:rsidRDefault="006C2566" w:rsidP="0005767D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C2566">
                    <w:rPr>
                      <w:rFonts w:ascii="Calibri" w:hAnsi="Calibri"/>
                      <w:sz w:val="22"/>
                      <w:szCs w:val="22"/>
                    </w:rPr>
                    <w:t xml:space="preserve">Kosten:       </w:t>
                  </w:r>
                </w:p>
              </w:tc>
              <w:tc>
                <w:tcPr>
                  <w:tcW w:w="2688" w:type="dxa"/>
                </w:tcPr>
                <w:p w:rsidR="006C2566" w:rsidRPr="006C2566" w:rsidRDefault="001155B4" w:rsidP="006C2566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kostenlos</w:t>
                  </w:r>
                </w:p>
              </w:tc>
            </w:tr>
            <w:tr w:rsidR="006C2566" w:rsidTr="006C2566">
              <w:tc>
                <w:tcPr>
                  <w:tcW w:w="1233" w:type="dxa"/>
                </w:tcPr>
                <w:p w:rsidR="006C2566" w:rsidRPr="006C2566" w:rsidRDefault="006C2566" w:rsidP="0005767D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C2566">
                    <w:rPr>
                      <w:rFonts w:ascii="Calibri" w:hAnsi="Calibri"/>
                      <w:sz w:val="22"/>
                      <w:szCs w:val="22"/>
                    </w:rPr>
                    <w:t xml:space="preserve">Plätze:         </w:t>
                  </w:r>
                </w:p>
              </w:tc>
              <w:tc>
                <w:tcPr>
                  <w:tcW w:w="2688" w:type="dxa"/>
                </w:tcPr>
                <w:p w:rsidR="006C2566" w:rsidRPr="006C2566" w:rsidRDefault="006C2566" w:rsidP="006C2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C2566">
                    <w:rPr>
                      <w:rFonts w:ascii="Calibri" w:hAnsi="Calibri"/>
                      <w:sz w:val="22"/>
                      <w:szCs w:val="22"/>
                    </w:rPr>
                    <w:t>20 Plätze</w:t>
                  </w:r>
                </w:p>
              </w:tc>
            </w:tr>
          </w:tbl>
          <w:p w:rsidR="006C2566" w:rsidRDefault="006C2566" w:rsidP="000576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5767D" w:rsidRDefault="0005767D" w:rsidP="0005767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5767D">
              <w:rPr>
                <w:rFonts w:ascii="Calibri" w:hAnsi="Calibri"/>
                <w:sz w:val="22"/>
                <w:szCs w:val="22"/>
              </w:rPr>
              <w:t>Die Anmeldefrist für die Anmeldung bei die</w:t>
            </w:r>
            <w:r w:rsidR="00F91EBD">
              <w:rPr>
                <w:rFonts w:ascii="Calibri" w:hAnsi="Calibri"/>
                <w:sz w:val="22"/>
                <w:szCs w:val="22"/>
              </w:rPr>
              <w:t xml:space="preserve">ser Schulung ist zum </w:t>
            </w:r>
            <w:r w:rsidR="00E54503">
              <w:rPr>
                <w:rFonts w:ascii="Calibri" w:hAnsi="Calibri"/>
                <w:b/>
                <w:sz w:val="22"/>
                <w:szCs w:val="22"/>
              </w:rPr>
              <w:t>31</w:t>
            </w:r>
            <w:r w:rsidR="007F6AE5">
              <w:rPr>
                <w:rFonts w:ascii="Calibri" w:hAnsi="Calibri"/>
                <w:b/>
                <w:sz w:val="22"/>
                <w:szCs w:val="22"/>
              </w:rPr>
              <w:t>.0</w:t>
            </w:r>
            <w:r w:rsidR="00E54503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7F6AE5">
              <w:rPr>
                <w:rFonts w:ascii="Calibri" w:hAnsi="Calibri"/>
                <w:b/>
                <w:sz w:val="22"/>
                <w:szCs w:val="22"/>
              </w:rPr>
              <w:t>.2018</w:t>
            </w:r>
            <w:r w:rsidR="00F91EBD">
              <w:rPr>
                <w:rFonts w:ascii="Calibri" w:hAnsi="Calibri"/>
                <w:sz w:val="22"/>
                <w:szCs w:val="22"/>
              </w:rPr>
              <w:t>!</w:t>
            </w:r>
          </w:p>
          <w:p w:rsidR="0008332E" w:rsidRPr="0005767D" w:rsidRDefault="0008332E" w:rsidP="0005767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Die weiteren Wochenenden werden </w:t>
            </w:r>
            <w:r w:rsidR="001155B4">
              <w:rPr>
                <w:rFonts w:ascii="Calibri" w:hAnsi="Calibri"/>
                <w:sz w:val="22"/>
                <w:szCs w:val="22"/>
              </w:rPr>
              <w:t>ebenfalls kostenlos sein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05767D" w:rsidRPr="0005767D" w:rsidRDefault="0005767D" w:rsidP="0005767D">
            <w:pPr>
              <w:pStyle w:val="Default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5767D">
              <w:rPr>
                <w:rFonts w:ascii="Calibri" w:hAnsi="Calibri"/>
                <w:b/>
                <w:bCs/>
                <w:sz w:val="28"/>
                <w:szCs w:val="28"/>
              </w:rPr>
              <w:t>Anmeldung:</w:t>
            </w:r>
          </w:p>
          <w:p w:rsidR="0005767D" w:rsidRPr="0005767D" w:rsidRDefault="0005767D" w:rsidP="0005767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5767D" w:rsidRPr="0005767D" w:rsidRDefault="00E54503" w:rsidP="0005767D">
            <w:pPr>
              <w:pStyle w:val="Kontaktinformationen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eastAsia="Arial" w:hAnsi="Calibri" w:cs="Times New Roman"/>
                  <w:color w:val="auto"/>
                  <w:sz w:val="20"/>
                  <w:szCs w:val="20"/>
                </w:rPr>
                <w:alias w:val="Firmen-name"/>
                <w:tag w:val=""/>
                <w:id w:val="-596092170"/>
                <w:placeholder>
                  <w:docPart w:val="263A553D8EC04328B983D16D6500A9E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155B4">
                  <w:rPr>
                    <w:rFonts w:ascii="Calibri" w:eastAsia="Arial" w:hAnsi="Calibri" w:cs="Times New Roman"/>
                    <w:color w:val="auto"/>
                    <w:sz w:val="20"/>
                    <w:szCs w:val="20"/>
                  </w:rPr>
                  <w:t>Evangelisch-reformiertes Jugendbüro</w:t>
                </w:r>
              </w:sdtContent>
            </w:sdt>
          </w:p>
          <w:p w:rsidR="0005767D" w:rsidRPr="0005767D" w:rsidRDefault="007F6AE5" w:rsidP="0005767D">
            <w:pPr>
              <w:pStyle w:val="Kontaktinformationen"/>
              <w:jc w:val="both"/>
              <w:rPr>
                <w:rFonts w:ascii="Calibri" w:hAnsi="Calibri" w:cs="Arial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shd w:val="clear" w:color="auto" w:fill="FFFFFF"/>
              </w:rPr>
              <w:t>Hafenstr. 23</w:t>
            </w:r>
          </w:p>
          <w:p w:rsidR="0005767D" w:rsidRPr="0005767D" w:rsidRDefault="0005767D" w:rsidP="0005767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05767D">
              <w:rPr>
                <w:rFonts w:ascii="Calibri" w:hAnsi="Calibri"/>
                <w:sz w:val="20"/>
                <w:szCs w:val="20"/>
              </w:rPr>
              <w:t>26789 Leer</w:t>
            </w:r>
          </w:p>
          <w:p w:rsidR="0005767D" w:rsidRPr="0005767D" w:rsidRDefault="0005767D" w:rsidP="0005767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5767D" w:rsidRPr="0005767D" w:rsidRDefault="0005767D" w:rsidP="0005767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05767D">
              <w:rPr>
                <w:rFonts w:ascii="Calibri" w:hAnsi="Calibri"/>
                <w:sz w:val="20"/>
                <w:szCs w:val="20"/>
              </w:rPr>
              <w:t xml:space="preserve">Tel.: </w:t>
            </w:r>
            <w:r w:rsidR="001155B4">
              <w:rPr>
                <w:rFonts w:ascii="Calibri" w:hAnsi="Calibri"/>
                <w:color w:val="auto"/>
                <w:sz w:val="20"/>
                <w:szCs w:val="20"/>
              </w:rPr>
              <w:t>0176-41146313</w:t>
            </w:r>
          </w:p>
          <w:p w:rsidR="0005767D" w:rsidRPr="0005767D" w:rsidRDefault="0005767D" w:rsidP="0005767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91EBD" w:rsidRDefault="001155B4" w:rsidP="00F91EBD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1155B4">
              <w:rPr>
                <w:rFonts w:ascii="Calibri" w:hAnsi="Calibri"/>
                <w:sz w:val="20"/>
                <w:szCs w:val="20"/>
              </w:rPr>
              <w:t>robin.terhaag@reformiert.de</w:t>
            </w:r>
          </w:p>
          <w:p w:rsidR="00F91EBD" w:rsidRDefault="00F91EBD" w:rsidP="00F91EBD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9424D" w:rsidRPr="00F91EBD" w:rsidRDefault="0005767D" w:rsidP="001155B4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05767D">
              <w:rPr>
                <w:rFonts w:ascii="Calibri" w:hAnsi="Calibri"/>
                <w:bCs/>
                <w:sz w:val="20"/>
                <w:szCs w:val="20"/>
              </w:rPr>
              <w:t>www.</w:t>
            </w:r>
            <w:r w:rsidR="001155B4">
              <w:rPr>
                <w:rFonts w:ascii="Calibri" w:hAnsi="Calibri"/>
                <w:bCs/>
                <w:sz w:val="20"/>
                <w:szCs w:val="20"/>
              </w:rPr>
              <w:t>erj-ostfriesland.de</w:t>
            </w:r>
          </w:p>
        </w:tc>
        <w:tc>
          <w:tcPr>
            <w:tcW w:w="1354" w:type="dxa"/>
          </w:tcPr>
          <w:p w:rsidR="0009424D" w:rsidRPr="0005767D" w:rsidRDefault="0009424D">
            <w:pPr>
              <w:rPr>
                <w:rFonts w:ascii="Calibri" w:hAnsi="Calibri"/>
              </w:rPr>
            </w:pPr>
          </w:p>
        </w:tc>
        <w:tc>
          <w:tcPr>
            <w:tcW w:w="3846" w:type="dxa"/>
          </w:tcPr>
          <w:p w:rsidR="00813014" w:rsidRPr="0005767D" w:rsidRDefault="00813014" w:rsidP="00813014">
            <w:pPr>
              <w:pStyle w:val="Default"/>
              <w:rPr>
                <w:rFonts w:ascii="Calibri" w:hAnsi="Calibri"/>
              </w:rPr>
            </w:pPr>
          </w:p>
          <w:p w:rsidR="00813014" w:rsidRPr="0005767D" w:rsidRDefault="0005767D" w:rsidP="00F91E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5767D">
              <w:rPr>
                <w:rFonts w:ascii="Calibri" w:hAnsi="Calibri"/>
                <w:b/>
                <w:sz w:val="28"/>
                <w:szCs w:val="28"/>
              </w:rPr>
              <w:t>Anmeldebogen</w:t>
            </w:r>
          </w:p>
          <w:p w:rsidR="0005767D" w:rsidRDefault="0005767D" w:rsidP="00F91EB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  <w:r w:rsidR="00AA5254">
              <w:rPr>
                <w:rFonts w:ascii="Calibri" w:hAnsi="Calibri"/>
              </w:rPr>
              <w:t xml:space="preserve"> _______________________________</w:t>
            </w:r>
          </w:p>
          <w:p w:rsidR="0005767D" w:rsidRDefault="0005767D" w:rsidP="00F91EB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Vorname:</w:t>
            </w:r>
            <w:r w:rsidR="00AA5254">
              <w:rPr>
                <w:rFonts w:ascii="Calibri" w:hAnsi="Calibri"/>
              </w:rPr>
              <w:t xml:space="preserve"> _____________________________</w:t>
            </w:r>
          </w:p>
          <w:p w:rsidR="00AA5254" w:rsidRDefault="00AA5254" w:rsidP="00F91EB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Geburtstag: ___________________________</w:t>
            </w:r>
          </w:p>
          <w:p w:rsidR="0005767D" w:rsidRDefault="0005767D" w:rsidP="00F91EB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der Jugendarbeit tätig       Ja            Nein</w:t>
            </w:r>
          </w:p>
          <w:p w:rsidR="0005767D" w:rsidRPr="0005767D" w:rsidRDefault="0005767D" w:rsidP="00F91E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5767D">
              <w:rPr>
                <w:rFonts w:ascii="Calibri" w:hAnsi="Calibri"/>
                <w:b/>
                <w:sz w:val="28"/>
                <w:szCs w:val="28"/>
              </w:rPr>
              <w:t>Adresse</w:t>
            </w:r>
          </w:p>
          <w:p w:rsidR="0005767D" w:rsidRDefault="0005767D" w:rsidP="00F91EB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Straße, Nr.:</w:t>
            </w:r>
            <w:r w:rsidR="00AA5254">
              <w:rPr>
                <w:rFonts w:ascii="Calibri" w:hAnsi="Calibri"/>
              </w:rPr>
              <w:t xml:space="preserve"> ____________________________</w:t>
            </w:r>
          </w:p>
          <w:p w:rsidR="00AA5254" w:rsidRDefault="00AA5254" w:rsidP="00F91EB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</w:t>
            </w:r>
          </w:p>
          <w:p w:rsidR="0005767D" w:rsidRDefault="0005767D" w:rsidP="00F91EB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PLZ, Ort:</w:t>
            </w:r>
            <w:r w:rsidR="00AA5254">
              <w:rPr>
                <w:rFonts w:ascii="Calibri" w:hAnsi="Calibri"/>
              </w:rPr>
              <w:t xml:space="preserve"> ______________________________</w:t>
            </w:r>
          </w:p>
          <w:p w:rsidR="00AA5254" w:rsidRDefault="00AA5254" w:rsidP="00F91EB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</w:t>
            </w:r>
          </w:p>
          <w:p w:rsidR="0005767D" w:rsidRDefault="0005767D" w:rsidP="00F91EB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  <w:r w:rsidR="00AA5254">
              <w:rPr>
                <w:rFonts w:ascii="Calibri" w:hAnsi="Calibri"/>
              </w:rPr>
              <w:t xml:space="preserve"> ________________________________</w:t>
            </w:r>
          </w:p>
          <w:p w:rsidR="0005767D" w:rsidRPr="00AA5254" w:rsidRDefault="00AA5254" w:rsidP="00F91E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AA5254">
              <w:rPr>
                <w:rFonts w:ascii="Calibri" w:hAnsi="Calibri"/>
                <w:b/>
                <w:sz w:val="28"/>
                <w:szCs w:val="28"/>
              </w:rPr>
              <w:t>Sonstiges</w:t>
            </w:r>
          </w:p>
          <w:p w:rsidR="00AA5254" w:rsidRDefault="007720D9" w:rsidP="00F91EB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8D3251">
              <w:rPr>
                <w:rFonts w:ascii="Calibri" w:hAnsi="Calibri"/>
              </w:rPr>
              <w:t>egetarisch        o</w:t>
            </w:r>
            <w:r w:rsidR="00AA5254">
              <w:rPr>
                <w:rFonts w:ascii="Calibri" w:hAnsi="Calibri"/>
              </w:rPr>
              <w:t xml:space="preserve">            glutenfrei</w:t>
            </w:r>
            <w:r w:rsidR="008D3251">
              <w:rPr>
                <w:rFonts w:ascii="Calibri" w:hAnsi="Calibri"/>
              </w:rPr>
              <w:t xml:space="preserve">        o</w:t>
            </w:r>
          </w:p>
          <w:p w:rsidR="00AA5254" w:rsidRDefault="00AA5254" w:rsidP="00F91EB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Hiermit melde ich mich verbindlich </w:t>
            </w:r>
            <w:r w:rsidR="008D3251">
              <w:rPr>
                <w:rFonts w:ascii="Calibri" w:hAnsi="Calibri"/>
              </w:rPr>
              <w:t>zur Schulung</w:t>
            </w:r>
            <w:r>
              <w:rPr>
                <w:rFonts w:ascii="Calibri" w:hAnsi="Calibri"/>
              </w:rPr>
              <w:t xml:space="preserve"> „</w:t>
            </w:r>
            <w:proofErr w:type="spellStart"/>
            <w:r w:rsidR="000304FE">
              <w:rPr>
                <w:rFonts w:ascii="Calibri" w:hAnsi="Calibri"/>
              </w:rPr>
              <w:t>JuLeiCa</w:t>
            </w:r>
            <w:proofErr w:type="spellEnd"/>
            <w:r w:rsidR="008D3251">
              <w:rPr>
                <w:rFonts w:ascii="Calibri" w:hAnsi="Calibri"/>
              </w:rPr>
              <w:t xml:space="preserve">“ </w:t>
            </w:r>
            <w:r>
              <w:rPr>
                <w:rFonts w:ascii="Calibri" w:hAnsi="Calibri"/>
              </w:rPr>
              <w:t xml:space="preserve">an und erkläre, dass ich die </w:t>
            </w:r>
            <w:r w:rsidR="008D3251">
              <w:rPr>
                <w:rFonts w:ascii="Calibri" w:hAnsi="Calibri"/>
              </w:rPr>
              <w:t xml:space="preserve">genannten </w:t>
            </w:r>
            <w:r>
              <w:rPr>
                <w:rFonts w:ascii="Calibri" w:hAnsi="Calibri"/>
              </w:rPr>
              <w:t>Inhalte und Kosten akzeptiere.</w:t>
            </w:r>
          </w:p>
          <w:p w:rsidR="008C5C95" w:rsidRDefault="008C5C95" w:rsidP="00F91EBD">
            <w:pPr>
              <w:jc w:val="both"/>
              <w:rPr>
                <w:rFonts w:ascii="Calibri" w:hAnsi="Calibri"/>
              </w:rPr>
            </w:pPr>
          </w:p>
          <w:p w:rsidR="00AA5254" w:rsidRDefault="00AA5254" w:rsidP="00F91EB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______________________________________ </w:t>
            </w:r>
          </w:p>
          <w:p w:rsidR="008C5C95" w:rsidRPr="008C5C95" w:rsidRDefault="00AA5254" w:rsidP="00F91EB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C5C95">
              <w:rPr>
                <w:rFonts w:ascii="Calibri" w:hAnsi="Calibri"/>
                <w:sz w:val="16"/>
                <w:szCs w:val="16"/>
              </w:rPr>
              <w:t>Datum, Ort</w:t>
            </w:r>
          </w:p>
          <w:p w:rsidR="00AA5254" w:rsidRDefault="00AA5254" w:rsidP="00F91EB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</w:t>
            </w:r>
          </w:p>
          <w:p w:rsidR="00AA5254" w:rsidRPr="008C5C95" w:rsidRDefault="00AA5254" w:rsidP="00F91EB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C5C95">
              <w:rPr>
                <w:rFonts w:ascii="Calibri" w:hAnsi="Calibri"/>
                <w:sz w:val="16"/>
                <w:szCs w:val="16"/>
              </w:rPr>
              <w:t xml:space="preserve">Unterschrift </w:t>
            </w:r>
            <w:proofErr w:type="spellStart"/>
            <w:r w:rsidRPr="008C5C95">
              <w:rPr>
                <w:rFonts w:ascii="Calibri" w:hAnsi="Calibri"/>
                <w:sz w:val="16"/>
                <w:szCs w:val="16"/>
              </w:rPr>
              <w:t>TeilnehmerIn</w:t>
            </w:r>
            <w:proofErr w:type="spellEnd"/>
            <w:r w:rsidR="000304FE">
              <w:rPr>
                <w:rFonts w:ascii="Calibri" w:hAnsi="Calibri"/>
                <w:sz w:val="16"/>
                <w:szCs w:val="16"/>
              </w:rPr>
              <w:t xml:space="preserve"> / Erziehungsberechtigter</w:t>
            </w:r>
          </w:p>
        </w:tc>
      </w:tr>
    </w:tbl>
    <w:p w:rsidR="0009424D" w:rsidRPr="004F7613" w:rsidRDefault="0009424D">
      <w:pPr>
        <w:pStyle w:val="KeinLeerraum"/>
        <w:rPr>
          <w:sz w:val="8"/>
        </w:rPr>
      </w:pPr>
    </w:p>
    <w:sectPr w:rsidR="0009424D" w:rsidRPr="004F7613" w:rsidSect="001028EE">
      <w:pgSz w:w="16839" w:h="11907" w:orient="landscape" w:code="9"/>
      <w:pgMar w:top="576" w:right="720" w:bottom="576" w:left="720" w:header="706" w:footer="706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7C2E1C0"/>
    <w:lvl w:ilvl="0">
      <w:start w:val="1"/>
      <w:numFmt w:val="bullet"/>
      <w:pStyle w:val="Aufzhlungszeichen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 w15:restartNumberingAfterBreak="0">
    <w:nsid w:val="699B2156"/>
    <w:multiLevelType w:val="hybridMultilevel"/>
    <w:tmpl w:val="25C6752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A5"/>
    <w:rsid w:val="000304FE"/>
    <w:rsid w:val="0005767D"/>
    <w:rsid w:val="0008332E"/>
    <w:rsid w:val="0009424D"/>
    <w:rsid w:val="000C72A5"/>
    <w:rsid w:val="000E3DD2"/>
    <w:rsid w:val="001028EE"/>
    <w:rsid w:val="00105865"/>
    <w:rsid w:val="00114EA5"/>
    <w:rsid w:val="001155B4"/>
    <w:rsid w:val="00146BC4"/>
    <w:rsid w:val="002179C8"/>
    <w:rsid w:val="0023288C"/>
    <w:rsid w:val="00243608"/>
    <w:rsid w:val="002771D8"/>
    <w:rsid w:val="002B5D9C"/>
    <w:rsid w:val="003065AE"/>
    <w:rsid w:val="003F7C84"/>
    <w:rsid w:val="004610BE"/>
    <w:rsid w:val="00476917"/>
    <w:rsid w:val="004F349A"/>
    <w:rsid w:val="004F7613"/>
    <w:rsid w:val="0054237F"/>
    <w:rsid w:val="005721FB"/>
    <w:rsid w:val="006C2566"/>
    <w:rsid w:val="006F7725"/>
    <w:rsid w:val="00737C9E"/>
    <w:rsid w:val="007469B0"/>
    <w:rsid w:val="007720D9"/>
    <w:rsid w:val="007F6AE5"/>
    <w:rsid w:val="00813014"/>
    <w:rsid w:val="00897BF6"/>
    <w:rsid w:val="008A1EE2"/>
    <w:rsid w:val="008A35B9"/>
    <w:rsid w:val="008C5C95"/>
    <w:rsid w:val="008D3251"/>
    <w:rsid w:val="00903440"/>
    <w:rsid w:val="00905A59"/>
    <w:rsid w:val="009E7083"/>
    <w:rsid w:val="00A7021E"/>
    <w:rsid w:val="00A75B05"/>
    <w:rsid w:val="00AA5254"/>
    <w:rsid w:val="00AD7BF9"/>
    <w:rsid w:val="00B15392"/>
    <w:rsid w:val="00B2536A"/>
    <w:rsid w:val="00B56E38"/>
    <w:rsid w:val="00BB4269"/>
    <w:rsid w:val="00C60D82"/>
    <w:rsid w:val="00C7736E"/>
    <w:rsid w:val="00C97BC9"/>
    <w:rsid w:val="00CB5238"/>
    <w:rsid w:val="00D06FD2"/>
    <w:rsid w:val="00D16985"/>
    <w:rsid w:val="00D92DA1"/>
    <w:rsid w:val="00DD6C94"/>
    <w:rsid w:val="00E54503"/>
    <w:rsid w:val="00EE660C"/>
    <w:rsid w:val="00F91EBD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4EA6"/>
  <w15:chartTrackingRefBased/>
  <w15:docId w15:val="{67C62FCB-CDDD-41B3-8D14-3F3C7542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de-DE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36"/>
    <w:semiHidden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NormaleTabelle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Grafik">
    <w:name w:val="Grafik"/>
    <w:basedOn w:val="Standard"/>
    <w:uiPriority w:val="2"/>
    <w:qFormat/>
    <w:pPr>
      <w:spacing w:before="480" w:after="0" w:line="240" w:lineRule="auto"/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Zitat">
    <w:name w:val="Quote"/>
    <w:basedOn w:val="Standard"/>
    <w:next w:val="Standard"/>
    <w:link w:val="ZitatZchn"/>
    <w:uiPriority w:val="1"/>
    <w:qFormat/>
    <w:rPr>
      <w:i/>
      <w:iCs/>
      <w:color w:val="EF4623" w:themeColor="accent1"/>
      <w:sz w:val="24"/>
    </w:rPr>
  </w:style>
  <w:style w:type="character" w:customStyle="1" w:styleId="ZitatZchn">
    <w:name w:val="Zitat Zchn"/>
    <w:basedOn w:val="Absatz-Standardschriftart"/>
    <w:link w:val="Zitat"/>
    <w:uiPriority w:val="1"/>
    <w:rPr>
      <w:i/>
      <w:iCs/>
      <w:color w:val="EF4623" w:themeColor="accent1"/>
      <w:sz w:val="24"/>
    </w:rPr>
  </w:style>
  <w:style w:type="paragraph" w:styleId="Untertitel">
    <w:name w:val="Subtitle"/>
    <w:basedOn w:val="Standard"/>
    <w:next w:val="Standard"/>
    <w:link w:val="UntertitelZchn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Kontaktinformationen">
    <w:name w:val="Kontaktinformationen"/>
    <w:basedOn w:val="Standard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Empfnger">
    <w:name w:val="Empfänger"/>
    <w:basedOn w:val="Kontaktinformationen"/>
    <w:qFormat/>
    <w:pPr>
      <w:spacing w:before="1200"/>
    </w:pPr>
    <w:rPr>
      <w:b/>
      <w:color w:val="404040" w:themeColor="text1" w:themeTint="BF"/>
      <w:sz w:val="20"/>
    </w:rPr>
  </w:style>
  <w:style w:type="character" w:styleId="Fett">
    <w:name w:val="Strong"/>
    <w:basedOn w:val="Absatz-Standardschriftart"/>
    <w:uiPriority w:val="22"/>
    <w:qFormat/>
    <w:rsid w:val="00B2536A"/>
    <w:rPr>
      <w:b/>
      <w:bCs/>
    </w:rPr>
  </w:style>
  <w:style w:type="paragraph" w:customStyle="1" w:styleId="Default">
    <w:name w:val="Default"/>
    <w:rsid w:val="00813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13014"/>
    <w:rPr>
      <w:color w:val="5F5F5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3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\AppData\Roaming\Microsoft\Templates\Dreifach%20gefaltete%20Brosch&#252;re%20(Design%20Rot%20und%20Schwarz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C019759DD64AA2AE01684254422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8E16F-95F6-4999-8BEC-D8EBD9DD61EF}"/>
      </w:docPartPr>
      <w:docPartBody>
        <w:p w:rsidR="00C0671F" w:rsidRDefault="009659CC">
          <w:pPr>
            <w:pStyle w:val="ADC019759DD64AA2AE016842544228BA"/>
          </w:pPr>
          <w:r>
            <w:rPr>
              <w:rStyle w:val="Fett"/>
            </w:rPr>
            <w:t>[Company Name]</w:t>
          </w:r>
        </w:p>
      </w:docPartBody>
    </w:docPart>
    <w:docPart>
      <w:docPartPr>
        <w:name w:val="263A553D8EC04328B983D16D6500A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BAE58-A556-441F-830D-F67EEF16FD4C}"/>
      </w:docPartPr>
      <w:docPartBody>
        <w:p w:rsidR="00C0671F" w:rsidRDefault="008E23A3" w:rsidP="008E23A3">
          <w:pPr>
            <w:pStyle w:val="263A553D8EC04328B983D16D6500A9EB"/>
          </w:pPr>
          <w:r>
            <w:rPr>
              <w:rStyle w:val="Fett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7C2E1C0"/>
    <w:lvl w:ilvl="0">
      <w:start w:val="1"/>
      <w:numFmt w:val="bullet"/>
      <w:pStyle w:val="Aufzhlungszeichen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A3"/>
    <w:rsid w:val="00025B2F"/>
    <w:rsid w:val="000C2CD7"/>
    <w:rsid w:val="001F760B"/>
    <w:rsid w:val="0046488D"/>
    <w:rsid w:val="005635EC"/>
    <w:rsid w:val="006165B0"/>
    <w:rsid w:val="0078588E"/>
    <w:rsid w:val="008E23A3"/>
    <w:rsid w:val="00903C04"/>
    <w:rsid w:val="009659CC"/>
    <w:rsid w:val="00C0671F"/>
    <w:rsid w:val="00C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C60A8EBA64E41FD9075A7FFA0241D54">
    <w:name w:val="3C60A8EBA64E41FD9075A7FFA0241D54"/>
  </w:style>
  <w:style w:type="paragraph" w:customStyle="1" w:styleId="70EC21AB0D1146F69DF19BA674C61097">
    <w:name w:val="70EC21AB0D1146F69DF19BA674C61097"/>
  </w:style>
  <w:style w:type="paragraph" w:customStyle="1" w:styleId="8ED0B64C09D746B2BA565DF46556522D">
    <w:name w:val="8ED0B64C09D746B2BA565DF46556522D"/>
  </w:style>
  <w:style w:type="paragraph" w:customStyle="1" w:styleId="2390C693033E4DCE856FAD3794C31E72">
    <w:name w:val="2390C693033E4DCE856FAD3794C31E72"/>
  </w:style>
  <w:style w:type="paragraph" w:customStyle="1" w:styleId="B038CBBE39994DA0BD276AD8FEBB6CD0">
    <w:name w:val="B038CBBE39994DA0BD276AD8FEBB6CD0"/>
  </w:style>
  <w:style w:type="paragraph" w:customStyle="1" w:styleId="81FFF9BCCAF3455391E4DE51B644415C">
    <w:name w:val="81FFF9BCCAF3455391E4DE51B644415C"/>
  </w:style>
  <w:style w:type="character" w:styleId="Fett">
    <w:name w:val="Strong"/>
    <w:basedOn w:val="Absatz-Standardschriftart"/>
    <w:uiPriority w:val="22"/>
    <w:qFormat/>
    <w:rsid w:val="008E23A3"/>
    <w:rPr>
      <w:b/>
      <w:bCs/>
    </w:rPr>
  </w:style>
  <w:style w:type="paragraph" w:customStyle="1" w:styleId="ADC019759DD64AA2AE016842544228BA">
    <w:name w:val="ADC019759DD64AA2AE016842544228BA"/>
  </w:style>
  <w:style w:type="paragraph" w:customStyle="1" w:styleId="915B703E3A5647FB91CFD9DE03C86053">
    <w:name w:val="915B703E3A5647FB91CFD9DE03C86053"/>
  </w:style>
  <w:style w:type="paragraph" w:customStyle="1" w:styleId="124C391549754612BD00B1010ED7DE3A">
    <w:name w:val="124C391549754612BD00B1010ED7DE3A"/>
  </w:style>
  <w:style w:type="paragraph" w:customStyle="1" w:styleId="8C2112008F96493CA7565CE9514C375C">
    <w:name w:val="8C2112008F96493CA7565CE9514C375C"/>
  </w:style>
  <w:style w:type="paragraph" w:customStyle="1" w:styleId="ADBB6F533BB54230BE1C6CDC9150EBFC">
    <w:name w:val="ADBB6F533BB54230BE1C6CDC9150EBFC"/>
  </w:style>
  <w:style w:type="paragraph" w:customStyle="1" w:styleId="FB6E0641073747EB94B3C2C5E52D6053">
    <w:name w:val="FB6E0641073747EB94B3C2C5E52D6053"/>
  </w:style>
  <w:style w:type="paragraph" w:customStyle="1" w:styleId="717807331A39416D81802264C419A74D">
    <w:name w:val="717807331A39416D81802264C419A74D"/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180" w:line="288" w:lineRule="auto"/>
    </w:pPr>
    <w:rPr>
      <w:rFonts w:eastAsiaTheme="minorHAnsi"/>
      <w:color w:val="404040" w:themeColor="text1" w:themeTint="BF"/>
      <w:sz w:val="20"/>
      <w:szCs w:val="20"/>
      <w:lang w:eastAsia="en-US"/>
    </w:rPr>
  </w:style>
  <w:style w:type="paragraph" w:customStyle="1" w:styleId="11215C045FAB4FB8B06ACC0A5F8EC31A">
    <w:name w:val="11215C045FAB4FB8B06ACC0A5F8EC31A"/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  <w:lang w:eastAsia="en-US"/>
    </w:rPr>
  </w:style>
  <w:style w:type="paragraph" w:customStyle="1" w:styleId="27A5B72958C849D5A1AD56A7479091D0">
    <w:name w:val="27A5B72958C849D5A1AD56A7479091D0"/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paragraph" w:customStyle="1" w:styleId="92A6C35CB4BB445E99B0A2612FF2C0F3">
    <w:name w:val="92A6C35CB4BB445E99B0A2612FF2C0F3"/>
  </w:style>
  <w:style w:type="paragraph" w:customStyle="1" w:styleId="AECDD3FE118947BDA1B2BB6B4F0348D5">
    <w:name w:val="AECDD3FE118947BDA1B2BB6B4F0348D5"/>
  </w:style>
  <w:style w:type="paragraph" w:styleId="Zitat">
    <w:name w:val="Quote"/>
    <w:basedOn w:val="Standard"/>
    <w:next w:val="Standard"/>
    <w:link w:val="ZitatZchn"/>
    <w:uiPriority w:val="1"/>
    <w:qFormat/>
    <w:pPr>
      <w:spacing w:after="180" w:line="288" w:lineRule="auto"/>
    </w:pPr>
    <w:rPr>
      <w:rFonts w:eastAsiaTheme="minorHAnsi"/>
      <w:i/>
      <w:iCs/>
      <w:color w:val="4472C4" w:themeColor="accent1"/>
      <w:sz w:val="24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1"/>
    <w:rPr>
      <w:rFonts w:eastAsiaTheme="minorHAnsi"/>
      <w:i/>
      <w:iCs/>
      <w:color w:val="4472C4" w:themeColor="accent1"/>
      <w:sz w:val="24"/>
      <w:szCs w:val="20"/>
      <w:lang w:eastAsia="en-US"/>
    </w:rPr>
  </w:style>
  <w:style w:type="paragraph" w:customStyle="1" w:styleId="95BC6EF64992423997F0BEAF095497B1">
    <w:name w:val="95BC6EF64992423997F0BEAF095497B1"/>
  </w:style>
  <w:style w:type="paragraph" w:customStyle="1" w:styleId="CC144C2B75B940A98070909F98A81667">
    <w:name w:val="CC144C2B75B940A98070909F98A81667"/>
  </w:style>
  <w:style w:type="paragraph" w:customStyle="1" w:styleId="6A4F9146173149199E65086B92A26F2A">
    <w:name w:val="6A4F9146173149199E65086B92A26F2A"/>
    <w:rsid w:val="008E23A3"/>
  </w:style>
  <w:style w:type="paragraph" w:customStyle="1" w:styleId="263A553D8EC04328B983D16D6500A9EB">
    <w:name w:val="263A553D8EC04328B983D16D6500A9EB"/>
    <w:rsid w:val="008E2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Dreifach gefaltete Broschüre (Design Rot und Schwarz)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Evangelisch-reformiertes Jugendbüro</vt:lpstr>
      <vt:lpstr>[Firmenname]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Evangelisch-reformiertes Jugendbüro</dc:title>
  <dc:creator>Robin Terhaag</dc:creator>
  <cp:keywords/>
  <cp:lastModifiedBy>Robin Terhaag</cp:lastModifiedBy>
  <cp:revision>3</cp:revision>
  <cp:lastPrinted>2016-08-26T07:54:00Z</cp:lastPrinted>
  <dcterms:created xsi:type="dcterms:W3CDTF">2017-11-30T22:16:00Z</dcterms:created>
  <dcterms:modified xsi:type="dcterms:W3CDTF">2017-11-30T22:20:00Z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